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6B" w:rsidRDefault="00E82D4D">
      <w:r>
        <w:t xml:space="preserve">Programma workshop </w:t>
      </w:r>
      <w:r w:rsidR="00351B7D">
        <w:t>Verwonder en Verbeter traject</w:t>
      </w:r>
      <w:bookmarkStart w:id="0" w:name="_GoBack"/>
      <w:bookmarkEnd w:id="0"/>
    </w:p>
    <w:p w:rsidR="00E82D4D" w:rsidRDefault="00E82D4D"/>
    <w:p w:rsidR="00E82D4D" w:rsidRDefault="00E82D4D" w:rsidP="00E82D4D">
      <w:pPr>
        <w:pStyle w:val="Lijstalinea"/>
        <w:numPr>
          <w:ilvl w:val="0"/>
          <w:numId w:val="1"/>
        </w:numPr>
      </w:pPr>
      <w:r>
        <w:t>Theorie veranderprocessen</w:t>
      </w:r>
    </w:p>
    <w:p w:rsidR="00E82D4D" w:rsidRDefault="00351B7D" w:rsidP="00E82D4D">
      <w:pPr>
        <w:pStyle w:val="Lijstalinea"/>
        <w:numPr>
          <w:ilvl w:val="0"/>
          <w:numId w:val="1"/>
        </w:numPr>
      </w:pPr>
      <w:r>
        <w:t>Wat is Verwonder en Verbeter?</w:t>
      </w:r>
    </w:p>
    <w:p w:rsidR="00351B7D" w:rsidRDefault="00351B7D" w:rsidP="00E82D4D">
      <w:pPr>
        <w:pStyle w:val="Lijstalinea"/>
        <w:numPr>
          <w:ilvl w:val="0"/>
          <w:numId w:val="1"/>
        </w:numPr>
      </w:pPr>
      <w:r>
        <w:t>Oefening</w:t>
      </w:r>
    </w:p>
    <w:p w:rsidR="00351B7D" w:rsidRDefault="00351B7D" w:rsidP="00E82D4D">
      <w:pPr>
        <w:pStyle w:val="Lijstalinea"/>
        <w:numPr>
          <w:ilvl w:val="0"/>
          <w:numId w:val="1"/>
        </w:numPr>
      </w:pPr>
      <w:r>
        <w:t>Voorbeeld Verwonder en Verbeter Kinderafdeling</w:t>
      </w:r>
    </w:p>
    <w:p w:rsidR="00351B7D" w:rsidRDefault="00351B7D" w:rsidP="00E82D4D">
      <w:pPr>
        <w:pStyle w:val="Lijstalinea"/>
        <w:numPr>
          <w:ilvl w:val="0"/>
          <w:numId w:val="1"/>
        </w:numPr>
      </w:pPr>
      <w:r>
        <w:t>Discussie</w:t>
      </w:r>
    </w:p>
    <w:p w:rsidR="00351B7D" w:rsidRDefault="00351B7D" w:rsidP="00E82D4D">
      <w:pPr>
        <w:pStyle w:val="Lijstalinea"/>
        <w:numPr>
          <w:ilvl w:val="0"/>
          <w:numId w:val="1"/>
        </w:numPr>
      </w:pPr>
      <w:r>
        <w:t>Tips en tops vanuit de 1</w:t>
      </w:r>
      <w:r w:rsidRPr="00351B7D">
        <w:rPr>
          <w:vertAlign w:val="superscript"/>
        </w:rPr>
        <w:t>e</w:t>
      </w:r>
      <w:r>
        <w:t xml:space="preserve"> ervaring</w:t>
      </w:r>
    </w:p>
    <w:p w:rsidR="00351B7D" w:rsidRDefault="00351B7D" w:rsidP="00E82D4D">
      <w:pPr>
        <w:pStyle w:val="Lijstalinea"/>
        <w:numPr>
          <w:ilvl w:val="0"/>
          <w:numId w:val="1"/>
        </w:numPr>
      </w:pPr>
      <w:r>
        <w:t>Afronding</w:t>
      </w:r>
    </w:p>
    <w:sectPr w:rsidR="00351B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F32C6"/>
    <w:multiLevelType w:val="hybridMultilevel"/>
    <w:tmpl w:val="53125C30"/>
    <w:lvl w:ilvl="0" w:tplc="D480D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4D"/>
    <w:rsid w:val="00351B7D"/>
    <w:rsid w:val="003563D4"/>
    <w:rsid w:val="003A02CF"/>
    <w:rsid w:val="00B43F29"/>
    <w:rsid w:val="00BB01AC"/>
    <w:rsid w:val="00DB7C6B"/>
    <w:rsid w:val="00E8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75156-F390-4BDD-A3AA-7092D961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1FD2F276.dotm</Template>
  <TotalTime>7</TotalTime>
  <Pages>1</Pages>
  <Words>35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Gregoor, Judith</dc:creator>
  <cp:keywords/>
  <dc:description/>
  <cp:lastModifiedBy>Gregoor, Judith</cp:lastModifiedBy>
  <cp:revision>1</cp:revision>
  <dcterms:created xsi:type="dcterms:W3CDTF">2017-07-19T14:51:00Z</dcterms:created>
  <dcterms:modified xsi:type="dcterms:W3CDTF">2017-07-19T14:58:00Z</dcterms:modified>
</cp:coreProperties>
</file>